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98A" w:rsidRPr="007A598A" w:rsidRDefault="0002313F" w:rsidP="007A59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598A">
        <w:rPr>
          <w:sz w:val="32"/>
          <w:szCs w:val="32"/>
        </w:rPr>
        <w:t xml:space="preserve"> </w:t>
      </w:r>
      <w:r w:rsidR="007A598A" w:rsidRPr="007A598A">
        <w:rPr>
          <w:rFonts w:ascii="Times New Roman" w:hAnsi="Times New Roman" w:cs="Times New Roman"/>
          <w:b/>
          <w:sz w:val="32"/>
          <w:szCs w:val="32"/>
        </w:rPr>
        <w:t>James B. Adams, Sr., Senior Citizens Center</w:t>
      </w:r>
    </w:p>
    <w:p w:rsidR="007A598A" w:rsidRDefault="007A598A" w:rsidP="007A59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98A">
        <w:rPr>
          <w:rFonts w:ascii="Times New Roman" w:hAnsi="Times New Roman" w:cs="Times New Roman"/>
          <w:b/>
          <w:sz w:val="28"/>
          <w:szCs w:val="28"/>
        </w:rPr>
        <w:t>DAY TRIP REGISTRATION</w:t>
      </w:r>
      <w:r>
        <w:rPr>
          <w:rFonts w:ascii="Times New Roman" w:hAnsi="Times New Roman" w:cs="Times New Roman"/>
          <w:b/>
          <w:sz w:val="28"/>
          <w:szCs w:val="28"/>
        </w:rPr>
        <w:t xml:space="preserve"> FORM</w:t>
      </w:r>
    </w:p>
    <w:p w:rsidR="001D6BEC" w:rsidRPr="007A598A" w:rsidRDefault="001D6BEC" w:rsidP="007A59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98A" w:rsidRPr="001A7107" w:rsidRDefault="007A598A" w:rsidP="007A598A">
      <w:pPr>
        <w:spacing w:after="0"/>
        <w:jc w:val="center"/>
        <w:rPr>
          <w:rFonts w:ascii="Times New Roman" w:hAnsi="Times New Roman" w:cs="Times New Roman"/>
          <w:b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"/>
        <w:gridCol w:w="180"/>
        <w:gridCol w:w="180"/>
        <w:gridCol w:w="801"/>
        <w:gridCol w:w="90"/>
        <w:gridCol w:w="109"/>
        <w:gridCol w:w="689"/>
        <w:gridCol w:w="3150"/>
        <w:gridCol w:w="882"/>
        <w:gridCol w:w="91"/>
        <w:gridCol w:w="87"/>
        <w:gridCol w:w="105"/>
        <w:gridCol w:w="131"/>
        <w:gridCol w:w="760"/>
        <w:gridCol w:w="536"/>
        <w:gridCol w:w="622"/>
        <w:gridCol w:w="70"/>
        <w:gridCol w:w="1794"/>
      </w:tblGrid>
      <w:tr w:rsidR="007A598A" w:rsidRPr="00172694" w:rsidTr="007C1DA6">
        <w:tc>
          <w:tcPr>
            <w:tcW w:w="27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598A" w:rsidRPr="00172694" w:rsidRDefault="007A598A" w:rsidP="007C1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TRIP INFORMATION</w:t>
            </w:r>
          </w:p>
        </w:tc>
        <w:tc>
          <w:tcPr>
            <w:tcW w:w="83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98A" w:rsidRPr="00172694" w:rsidRDefault="007A598A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98A" w:rsidRPr="00172694" w:rsidTr="007C1DA6">
        <w:tc>
          <w:tcPr>
            <w:tcW w:w="1108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98A" w:rsidRPr="00172694" w:rsidRDefault="007A598A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98A" w:rsidRPr="00172694" w:rsidTr="007C1DA6"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598A" w:rsidRPr="00172694" w:rsidRDefault="007A598A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98A" w:rsidRPr="00172694" w:rsidRDefault="007A598A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94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026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98A" w:rsidRPr="00172694" w:rsidRDefault="007A598A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98A" w:rsidRPr="00172694" w:rsidRDefault="007A598A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98A" w:rsidRPr="00172694" w:rsidTr="007C1DA6"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598A" w:rsidRPr="00172694" w:rsidRDefault="007A598A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94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100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98A" w:rsidRPr="00172694" w:rsidRDefault="007A598A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98A" w:rsidRPr="00172694" w:rsidTr="007C1DA6">
        <w:trPr>
          <w:trHeight w:val="323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A598A" w:rsidRPr="00172694" w:rsidRDefault="007A598A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94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</w:p>
        </w:tc>
        <w:tc>
          <w:tcPr>
            <w:tcW w:w="53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98A" w:rsidRPr="00172694" w:rsidRDefault="007A598A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7A598A" w:rsidRPr="00172694" w:rsidRDefault="007A598A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94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98A" w:rsidRPr="00172694" w:rsidRDefault="007A598A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598A" w:rsidRPr="00172694" w:rsidRDefault="007A598A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94">
              <w:rPr>
                <w:rFonts w:ascii="Times New Roman" w:hAnsi="Times New Roman" w:cs="Times New Roman"/>
                <w:sz w:val="24"/>
                <w:szCs w:val="24"/>
              </w:rPr>
              <w:t>Zip Code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98A" w:rsidRPr="00172694" w:rsidRDefault="007A598A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98A" w:rsidRPr="00172694" w:rsidTr="007C1DA6">
        <w:tc>
          <w:tcPr>
            <w:tcW w:w="2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A598A" w:rsidRPr="00172694" w:rsidRDefault="007A598A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94">
              <w:rPr>
                <w:rFonts w:ascii="Times New Roman" w:hAnsi="Times New Roman" w:cs="Times New Roman"/>
                <w:sz w:val="24"/>
                <w:szCs w:val="24"/>
              </w:rPr>
              <w:t>Phone Number(s)</w:t>
            </w:r>
          </w:p>
        </w:tc>
        <w:tc>
          <w:tcPr>
            <w:tcW w:w="50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98A" w:rsidRPr="00172694" w:rsidRDefault="007A598A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94">
              <w:rPr>
                <w:rFonts w:ascii="Times New Roman" w:hAnsi="Times New Roman" w:cs="Times New Roman"/>
                <w:sz w:val="24"/>
                <w:szCs w:val="24"/>
              </w:rPr>
              <w:t>(         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598A" w:rsidRPr="00172694" w:rsidRDefault="007A598A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98A" w:rsidRPr="00172694" w:rsidRDefault="007A598A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94">
              <w:rPr>
                <w:rFonts w:ascii="Times New Roman" w:hAnsi="Times New Roman" w:cs="Times New Roman"/>
                <w:sz w:val="24"/>
                <w:szCs w:val="24"/>
              </w:rPr>
              <w:t>(         )</w:t>
            </w:r>
          </w:p>
        </w:tc>
      </w:tr>
      <w:tr w:rsidR="007A598A" w:rsidRPr="00172694" w:rsidTr="007C1DA6"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598A" w:rsidRPr="00172694" w:rsidRDefault="007A598A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94">
              <w:rPr>
                <w:rFonts w:ascii="Times New Roman" w:hAnsi="Times New Roman" w:cs="Times New Roman"/>
                <w:sz w:val="24"/>
                <w:szCs w:val="24"/>
              </w:rPr>
              <w:t>E-Mail Address</w:t>
            </w:r>
          </w:p>
        </w:tc>
        <w:tc>
          <w:tcPr>
            <w:tcW w:w="92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98A" w:rsidRPr="00172694" w:rsidRDefault="007A598A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98A" w:rsidRPr="00172694" w:rsidTr="007C1DA6">
        <w:tc>
          <w:tcPr>
            <w:tcW w:w="1108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A598A" w:rsidRPr="00172694" w:rsidRDefault="007A598A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98A" w:rsidRPr="00172694" w:rsidRDefault="007A598A" w:rsidP="007C1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694">
              <w:rPr>
                <w:rFonts w:ascii="Times New Roman" w:hAnsi="Times New Roman" w:cs="Times New Roman"/>
                <w:b/>
                <w:sz w:val="24"/>
                <w:szCs w:val="24"/>
              </w:rPr>
              <w:t>EMERGENCY CONTACT INFORMATION</w:t>
            </w:r>
          </w:p>
        </w:tc>
      </w:tr>
      <w:tr w:rsidR="007A598A" w:rsidRPr="00172694" w:rsidTr="007C1DA6"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598A" w:rsidRPr="00172694" w:rsidRDefault="007A598A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94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61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98A" w:rsidRPr="00172694" w:rsidRDefault="007A598A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598A" w:rsidRPr="00172694" w:rsidRDefault="007A598A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94">
              <w:rPr>
                <w:rFonts w:ascii="Times New Roman" w:hAnsi="Times New Roman" w:cs="Times New Roman"/>
                <w:sz w:val="24"/>
                <w:szCs w:val="24"/>
              </w:rPr>
              <w:t>Relationship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98A" w:rsidRPr="00172694" w:rsidRDefault="007A598A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98A" w:rsidRPr="00172694" w:rsidTr="007C1DA6">
        <w:tc>
          <w:tcPr>
            <w:tcW w:w="2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A598A" w:rsidRPr="00172694" w:rsidRDefault="007A598A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94">
              <w:rPr>
                <w:rFonts w:ascii="Times New Roman" w:hAnsi="Times New Roman" w:cs="Times New Roman"/>
                <w:sz w:val="24"/>
                <w:szCs w:val="24"/>
              </w:rPr>
              <w:t>Phone Number(s)</w:t>
            </w:r>
          </w:p>
        </w:tc>
        <w:tc>
          <w:tcPr>
            <w:tcW w:w="50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98A" w:rsidRPr="00172694" w:rsidRDefault="007A598A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94">
              <w:rPr>
                <w:rFonts w:ascii="Times New Roman" w:hAnsi="Times New Roman" w:cs="Times New Roman"/>
                <w:sz w:val="24"/>
                <w:szCs w:val="24"/>
              </w:rPr>
              <w:t>(         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598A" w:rsidRPr="00172694" w:rsidRDefault="007A598A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98A" w:rsidRPr="00172694" w:rsidRDefault="007A598A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94">
              <w:rPr>
                <w:rFonts w:ascii="Times New Roman" w:hAnsi="Times New Roman" w:cs="Times New Roman"/>
                <w:sz w:val="24"/>
                <w:szCs w:val="24"/>
              </w:rPr>
              <w:t>(         )</w:t>
            </w:r>
          </w:p>
        </w:tc>
      </w:tr>
      <w:tr w:rsidR="007A598A" w:rsidRPr="00172694" w:rsidTr="007C1DA6">
        <w:tc>
          <w:tcPr>
            <w:tcW w:w="19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598A" w:rsidRPr="00172694" w:rsidRDefault="007A598A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94">
              <w:rPr>
                <w:rFonts w:ascii="Times New Roman" w:hAnsi="Times New Roman" w:cs="Times New Roman"/>
                <w:sz w:val="24"/>
                <w:szCs w:val="24"/>
              </w:rPr>
              <w:t>E-Mail Address</w:t>
            </w:r>
          </w:p>
        </w:tc>
        <w:tc>
          <w:tcPr>
            <w:tcW w:w="91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98A" w:rsidRPr="009C3DBB" w:rsidRDefault="007A598A" w:rsidP="007C1DA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A598A" w:rsidRPr="00172694" w:rsidTr="007C1DA6">
        <w:tc>
          <w:tcPr>
            <w:tcW w:w="1108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98A" w:rsidRPr="00172694" w:rsidRDefault="007A598A" w:rsidP="007C1DA6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69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7A598A" w:rsidRPr="00172694" w:rsidRDefault="007A598A" w:rsidP="007C1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694">
              <w:rPr>
                <w:rFonts w:ascii="Times New Roman" w:hAnsi="Times New Roman" w:cs="Times New Roman"/>
                <w:b/>
                <w:sz w:val="24"/>
                <w:szCs w:val="24"/>
              </w:rPr>
              <w:t>Payment Information</w:t>
            </w:r>
          </w:p>
        </w:tc>
      </w:tr>
      <w:tr w:rsidR="007A598A" w:rsidRPr="00172694" w:rsidTr="007C1DA6">
        <w:tc>
          <w:tcPr>
            <w:tcW w:w="92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8A" w:rsidRPr="00172694" w:rsidRDefault="007A598A" w:rsidP="007C1D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694">
              <w:rPr>
                <w:rFonts w:ascii="Times New Roman" w:hAnsi="Times New Roman" w:cs="Times New Roman"/>
                <w:sz w:val="24"/>
                <w:szCs w:val="24"/>
              </w:rPr>
              <w:t xml:space="preserve">Trip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Total Price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8A" w:rsidRPr="00172694" w:rsidRDefault="007A598A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94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7A598A" w:rsidRPr="00172694" w:rsidTr="007C1DA6"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598A" w:rsidRPr="00172694" w:rsidRDefault="007A598A" w:rsidP="007C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94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5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598A" w:rsidRPr="00172694" w:rsidRDefault="007A598A" w:rsidP="007C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94">
              <w:rPr>
                <w:rFonts w:ascii="Times New Roman" w:hAnsi="Times New Roman" w:cs="Times New Roman"/>
                <w:sz w:val="24"/>
                <w:szCs w:val="24"/>
              </w:rPr>
              <w:t>Payment Method (Check#)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598A" w:rsidRPr="00172694" w:rsidRDefault="007A598A" w:rsidP="007C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94">
              <w:rPr>
                <w:rFonts w:ascii="Times New Roman" w:hAnsi="Times New Roman" w:cs="Times New Roman"/>
                <w:sz w:val="24"/>
                <w:szCs w:val="24"/>
              </w:rPr>
              <w:t>Amount Paid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598A" w:rsidRPr="00172694" w:rsidRDefault="007A598A" w:rsidP="007C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94">
              <w:rPr>
                <w:rFonts w:ascii="Times New Roman" w:hAnsi="Times New Roman" w:cs="Times New Roman"/>
                <w:sz w:val="24"/>
                <w:szCs w:val="24"/>
              </w:rPr>
              <w:t>Balance</w:t>
            </w:r>
          </w:p>
        </w:tc>
      </w:tr>
      <w:tr w:rsidR="007A598A" w:rsidRPr="00172694" w:rsidTr="007C1DA6"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8A" w:rsidRPr="00172694" w:rsidRDefault="007A598A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8A" w:rsidRPr="00172694" w:rsidRDefault="007A598A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8A" w:rsidRPr="00172694" w:rsidRDefault="007A598A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94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8A" w:rsidRPr="00172694" w:rsidRDefault="007A598A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94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7A598A" w:rsidRPr="00172694" w:rsidTr="007C1DA6"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8A" w:rsidRPr="00172694" w:rsidRDefault="007A598A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8A" w:rsidRPr="00172694" w:rsidRDefault="007A598A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8A" w:rsidRPr="00172694" w:rsidRDefault="007A598A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94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8A" w:rsidRPr="00172694" w:rsidRDefault="007A598A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94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7A598A" w:rsidRPr="00172694" w:rsidTr="007C1DA6"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8A" w:rsidRPr="00172694" w:rsidRDefault="007A598A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8A" w:rsidRPr="00172694" w:rsidRDefault="007A598A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8A" w:rsidRPr="00172694" w:rsidRDefault="007A598A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94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8A" w:rsidRPr="00172694" w:rsidRDefault="007A598A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94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7A598A" w:rsidRPr="00172694" w:rsidTr="007C1DA6">
        <w:tc>
          <w:tcPr>
            <w:tcW w:w="1108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A598A" w:rsidRPr="005E481E" w:rsidRDefault="007A598A" w:rsidP="007C1DA6">
            <w:pPr>
              <w:rPr>
                <w:rFonts w:ascii="Times New Roman" w:hAnsi="Times New Roman" w:cs="Times New Roman"/>
                <w:szCs w:val="24"/>
              </w:rPr>
            </w:pPr>
          </w:p>
          <w:p w:rsidR="007A598A" w:rsidRPr="00172694" w:rsidRDefault="007A598A" w:rsidP="007C1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694">
              <w:rPr>
                <w:rFonts w:ascii="Times New Roman" w:hAnsi="Times New Roman" w:cs="Times New Roman"/>
                <w:b/>
                <w:sz w:val="24"/>
                <w:szCs w:val="24"/>
              </w:rPr>
              <w:t>MEDICAL INFORMATION</w:t>
            </w:r>
          </w:p>
          <w:p w:rsidR="007A598A" w:rsidRPr="00172694" w:rsidRDefault="007A598A" w:rsidP="007C1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694">
              <w:rPr>
                <w:rFonts w:ascii="Times New Roman" w:hAnsi="Times New Roman" w:cs="Times New Roman"/>
                <w:sz w:val="24"/>
                <w:szCs w:val="24"/>
              </w:rPr>
              <w:t>Any medical information that may be helpful in the event of an emergency:  (i.e. medications, heart problem, diabetes, allergies, food sensitivities):</w:t>
            </w:r>
          </w:p>
        </w:tc>
      </w:tr>
      <w:tr w:rsidR="007A598A" w:rsidRPr="00172694" w:rsidTr="007C1DA6">
        <w:tc>
          <w:tcPr>
            <w:tcW w:w="1108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98A" w:rsidRPr="00172694" w:rsidRDefault="007A598A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98A" w:rsidRPr="00172694" w:rsidTr="007C1DA6">
        <w:tc>
          <w:tcPr>
            <w:tcW w:w="1108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98A" w:rsidRPr="00172694" w:rsidRDefault="007A598A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98A" w:rsidRPr="00172694" w:rsidTr="007C1DA6">
        <w:tc>
          <w:tcPr>
            <w:tcW w:w="1108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98A" w:rsidRPr="00172694" w:rsidRDefault="007A598A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98A" w:rsidRPr="00172694" w:rsidTr="007C1DA6">
        <w:tc>
          <w:tcPr>
            <w:tcW w:w="1108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598A" w:rsidRPr="00172694" w:rsidRDefault="007A598A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98A" w:rsidRPr="00172694" w:rsidTr="007C1DA6">
        <w:tc>
          <w:tcPr>
            <w:tcW w:w="1108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A598A" w:rsidRPr="00172694" w:rsidRDefault="007A598A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94">
              <w:rPr>
                <w:rFonts w:ascii="Times New Roman" w:hAnsi="Times New Roman" w:cs="Times New Roman"/>
                <w:b/>
                <w:sz w:val="24"/>
                <w:szCs w:val="24"/>
              </w:rPr>
              <w:t>RELEASE:</w:t>
            </w:r>
            <w:r w:rsidRPr="001726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C3DBB">
              <w:rPr>
                <w:rFonts w:ascii="Times New Roman" w:hAnsi="Times New Roman" w:cs="Times New Roman"/>
                <w:sz w:val="24"/>
                <w:szCs w:val="24"/>
              </w:rPr>
              <w:t xml:space="preserve">By participating in transportation services from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BLEC, </w:t>
            </w:r>
            <w:r w:rsidRPr="009C3DBB">
              <w:rPr>
                <w:rFonts w:ascii="Times New Roman" w:hAnsi="Times New Roman" w:cs="Times New Roman"/>
                <w:sz w:val="24"/>
                <w:szCs w:val="24"/>
              </w:rPr>
              <w:t xml:space="preserve">I agree to release, indemnify, and hold harmless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BLEC</w:t>
            </w:r>
            <w:r w:rsidRPr="009C3DBB">
              <w:rPr>
                <w:rFonts w:ascii="Times New Roman" w:hAnsi="Times New Roman" w:cs="Times New Roman"/>
                <w:sz w:val="24"/>
                <w:szCs w:val="24"/>
              </w:rPr>
              <w:t xml:space="preserve">, its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employees and volunteers </w:t>
            </w:r>
            <w:r w:rsidRPr="009C3DBB">
              <w:rPr>
                <w:rFonts w:ascii="Times New Roman" w:hAnsi="Times New Roman" w:cs="Times New Roman"/>
                <w:sz w:val="24"/>
                <w:szCs w:val="24"/>
              </w:rPr>
              <w:t xml:space="preserve">from all claims of any kind, character, type, or description arising out of my participation in this service, including, but not limited to, claims attributable to the negligence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BLEC</w:t>
            </w:r>
            <w:r w:rsidRPr="009C3DBB">
              <w:rPr>
                <w:rFonts w:ascii="Times New Roman" w:hAnsi="Times New Roman" w:cs="Times New Roman"/>
                <w:sz w:val="24"/>
                <w:szCs w:val="24"/>
              </w:rPr>
              <w:t xml:space="preserve"> its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employees and </w:t>
            </w:r>
            <w:r w:rsidRPr="009C3DB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olunteers.</w:t>
            </w:r>
          </w:p>
        </w:tc>
      </w:tr>
      <w:tr w:rsidR="007A598A" w:rsidRPr="00172694" w:rsidTr="007C1DA6">
        <w:tc>
          <w:tcPr>
            <w:tcW w:w="2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A598A" w:rsidRPr="00172694" w:rsidRDefault="007A598A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98A" w:rsidRPr="00172694" w:rsidRDefault="007A598A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98A" w:rsidRPr="00172694" w:rsidRDefault="007A598A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94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51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98A" w:rsidRPr="00172694" w:rsidRDefault="007A598A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598A" w:rsidRPr="00172694" w:rsidRDefault="007A598A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98A" w:rsidRPr="00172694" w:rsidRDefault="007A598A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98A" w:rsidRPr="00172694" w:rsidRDefault="007A598A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94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30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98A" w:rsidRPr="00172694" w:rsidRDefault="007A598A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98A" w:rsidRDefault="007A598A" w:rsidP="007A598A"/>
    <w:p w:rsidR="0002313F" w:rsidRPr="007A598A" w:rsidRDefault="0002313F" w:rsidP="007A598A">
      <w:bookmarkStart w:id="0" w:name="_GoBack"/>
      <w:bookmarkEnd w:id="0"/>
    </w:p>
    <w:sectPr w:rsidR="0002313F" w:rsidRPr="007A598A" w:rsidSect="001D6BEC">
      <w:headerReference w:type="default" r:id="rId7"/>
      <w:footerReference w:type="default" r:id="rId8"/>
      <w:pgSz w:w="12240" w:h="15840"/>
      <w:pgMar w:top="810" w:right="720" w:bottom="45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AE6" w:rsidRDefault="00EC6AE6" w:rsidP="00FB3284">
      <w:pPr>
        <w:spacing w:after="0" w:line="240" w:lineRule="auto"/>
      </w:pPr>
      <w:r>
        <w:separator/>
      </w:r>
    </w:p>
  </w:endnote>
  <w:endnote w:type="continuationSeparator" w:id="0">
    <w:p w:rsidR="00EC6AE6" w:rsidRDefault="00EC6AE6" w:rsidP="00FB3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284" w:rsidRDefault="00ED4FDD" w:rsidP="001D6BEC">
    <w:pPr>
      <w:pStyle w:val="Footer"/>
      <w:jc w:val="right"/>
    </w:pPr>
    <w:r>
      <w:t xml:space="preserve">                            </w:t>
    </w:r>
    <w:r>
      <w:tab/>
    </w:r>
    <w:r w:rsidR="001D6BEC">
      <w:rPr>
        <w:sz w:val="14"/>
      </w:rPr>
      <w:t>Rev. 6/1/18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AE6" w:rsidRDefault="00EC6AE6" w:rsidP="00FB3284">
      <w:pPr>
        <w:spacing w:after="0" w:line="240" w:lineRule="auto"/>
      </w:pPr>
      <w:r>
        <w:separator/>
      </w:r>
    </w:p>
  </w:footnote>
  <w:footnote w:type="continuationSeparator" w:id="0">
    <w:p w:rsidR="00EC6AE6" w:rsidRDefault="00EC6AE6" w:rsidP="00FB3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ADC" w:rsidRPr="009634F5" w:rsidRDefault="009634F5" w:rsidP="009634F5">
    <w:pPr>
      <w:spacing w:after="0"/>
      <w:jc w:val="right"/>
      <w:rPr>
        <w:rFonts w:ascii="Times New Roman" w:hAnsi="Times New Roman" w:cs="Times New Roman"/>
        <w:b/>
        <w:sz w:val="24"/>
        <w:szCs w:val="24"/>
      </w:rPr>
    </w:pPr>
    <w:r w:rsidRPr="009634F5"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C19D099" wp14:editId="1564630A">
          <wp:simplePos x="0" y="0"/>
          <wp:positionH relativeFrom="column">
            <wp:posOffset>-381000</wp:posOffset>
          </wp:positionH>
          <wp:positionV relativeFrom="paragraph">
            <wp:posOffset>-171451</wp:posOffset>
          </wp:positionV>
          <wp:extent cx="3228975" cy="1228725"/>
          <wp:effectExtent l="19050" t="0" r="9525" b="0"/>
          <wp:wrapNone/>
          <wp:docPr id="1" name="Picture 2" descr="cid:image001.jpg@01CE7642.47E238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CE7642.47E238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122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76ADC" w:rsidRPr="009634F5">
      <w:rPr>
        <w:rFonts w:ascii="Times New Roman" w:hAnsi="Times New Roman" w:cs="Times New Roman"/>
        <w:b/>
        <w:sz w:val="24"/>
        <w:szCs w:val="24"/>
      </w:rPr>
      <w:t xml:space="preserve">1218 </w:t>
    </w:r>
    <w:proofErr w:type="spellStart"/>
    <w:r w:rsidR="00476ADC" w:rsidRPr="009634F5">
      <w:rPr>
        <w:rFonts w:ascii="Times New Roman" w:hAnsi="Times New Roman" w:cs="Times New Roman"/>
        <w:b/>
        <w:sz w:val="24"/>
        <w:szCs w:val="24"/>
      </w:rPr>
      <w:t>Batchelor</w:t>
    </w:r>
    <w:proofErr w:type="spellEnd"/>
    <w:r w:rsidR="00476ADC" w:rsidRPr="009634F5">
      <w:rPr>
        <w:rFonts w:ascii="Times New Roman" w:hAnsi="Times New Roman" w:cs="Times New Roman"/>
        <w:b/>
        <w:sz w:val="24"/>
        <w:szCs w:val="24"/>
      </w:rPr>
      <w:t xml:space="preserve"> Street</w:t>
    </w:r>
  </w:p>
  <w:p w:rsidR="00476ADC" w:rsidRPr="009634F5" w:rsidRDefault="00476ADC" w:rsidP="009634F5">
    <w:pPr>
      <w:spacing w:after="0"/>
      <w:jc w:val="right"/>
      <w:rPr>
        <w:rFonts w:ascii="Times New Roman" w:hAnsi="Times New Roman" w:cs="Times New Roman"/>
        <w:b/>
        <w:sz w:val="24"/>
        <w:szCs w:val="24"/>
      </w:rPr>
    </w:pPr>
    <w:r w:rsidRPr="009634F5">
      <w:rPr>
        <w:rFonts w:ascii="Times New Roman" w:hAnsi="Times New Roman" w:cs="Times New Roman"/>
        <w:b/>
        <w:sz w:val="24"/>
        <w:szCs w:val="24"/>
      </w:rPr>
      <w:t>West Columbia, S.C. 29169</w:t>
    </w:r>
  </w:p>
  <w:p w:rsidR="00476ADC" w:rsidRPr="009634F5" w:rsidRDefault="00476ADC" w:rsidP="009634F5">
    <w:pPr>
      <w:spacing w:after="0"/>
      <w:jc w:val="right"/>
      <w:rPr>
        <w:rFonts w:ascii="Times New Roman" w:hAnsi="Times New Roman" w:cs="Times New Roman"/>
        <w:b/>
        <w:sz w:val="24"/>
        <w:szCs w:val="24"/>
      </w:rPr>
    </w:pPr>
    <w:r w:rsidRPr="009634F5">
      <w:rPr>
        <w:rFonts w:ascii="Times New Roman" w:hAnsi="Times New Roman" w:cs="Times New Roman"/>
        <w:b/>
        <w:sz w:val="24"/>
        <w:szCs w:val="24"/>
      </w:rPr>
      <w:t>(803) 744-7943</w:t>
    </w:r>
  </w:p>
  <w:p w:rsidR="00476ADC" w:rsidRDefault="00476ADC" w:rsidP="009634F5">
    <w:pPr>
      <w:pStyle w:val="Header"/>
      <w:jc w:val="right"/>
    </w:pPr>
  </w:p>
  <w:p w:rsidR="00476ADC" w:rsidRDefault="00476ADC" w:rsidP="009634F5">
    <w:pPr>
      <w:pStyle w:val="Header"/>
      <w:jc w:val="right"/>
    </w:pPr>
  </w:p>
  <w:p w:rsidR="00ED4FDD" w:rsidRDefault="00ED4F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4FF"/>
    <w:rsid w:val="00020CD7"/>
    <w:rsid w:val="0002313F"/>
    <w:rsid w:val="001476ED"/>
    <w:rsid w:val="0017098D"/>
    <w:rsid w:val="001D6BEC"/>
    <w:rsid w:val="0020160D"/>
    <w:rsid w:val="0022031B"/>
    <w:rsid w:val="002B550E"/>
    <w:rsid w:val="00310C66"/>
    <w:rsid w:val="003C72E7"/>
    <w:rsid w:val="00471D37"/>
    <w:rsid w:val="00476ADC"/>
    <w:rsid w:val="004D6BE1"/>
    <w:rsid w:val="005156BA"/>
    <w:rsid w:val="00537E93"/>
    <w:rsid w:val="00597866"/>
    <w:rsid w:val="005F0A91"/>
    <w:rsid w:val="006C6265"/>
    <w:rsid w:val="00786FF3"/>
    <w:rsid w:val="007970DF"/>
    <w:rsid w:val="007A598A"/>
    <w:rsid w:val="009224FF"/>
    <w:rsid w:val="009634F5"/>
    <w:rsid w:val="00A04FDE"/>
    <w:rsid w:val="00A3294F"/>
    <w:rsid w:val="00C83605"/>
    <w:rsid w:val="00CF0CF7"/>
    <w:rsid w:val="00D1509A"/>
    <w:rsid w:val="00D2320E"/>
    <w:rsid w:val="00E53DFE"/>
    <w:rsid w:val="00EC6AE6"/>
    <w:rsid w:val="00ED4FDD"/>
    <w:rsid w:val="00F6334A"/>
    <w:rsid w:val="00F81A1D"/>
    <w:rsid w:val="00FB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3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3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284"/>
  </w:style>
  <w:style w:type="paragraph" w:styleId="Footer">
    <w:name w:val="footer"/>
    <w:basedOn w:val="Normal"/>
    <w:link w:val="FooterChar"/>
    <w:uiPriority w:val="99"/>
    <w:unhideWhenUsed/>
    <w:rsid w:val="00FB3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2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3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3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284"/>
  </w:style>
  <w:style w:type="paragraph" w:styleId="Footer">
    <w:name w:val="footer"/>
    <w:basedOn w:val="Normal"/>
    <w:link w:val="FooterChar"/>
    <w:uiPriority w:val="99"/>
    <w:unhideWhenUsed/>
    <w:rsid w:val="00FB3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7642.47E238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AB3D7C22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</dc:creator>
  <cp:lastModifiedBy>Jaquanda Wright</cp:lastModifiedBy>
  <cp:revision>2</cp:revision>
  <dcterms:created xsi:type="dcterms:W3CDTF">2018-06-05T22:07:00Z</dcterms:created>
  <dcterms:modified xsi:type="dcterms:W3CDTF">2018-06-05T22:07:00Z</dcterms:modified>
</cp:coreProperties>
</file>