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3F" w:rsidRDefault="0002313F" w:rsidP="007970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Welcome to the </w:t>
      </w:r>
    </w:p>
    <w:p w:rsidR="007970DF" w:rsidRPr="007970DF" w:rsidRDefault="007970DF" w:rsidP="007970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DF">
        <w:rPr>
          <w:rFonts w:ascii="Times New Roman" w:hAnsi="Times New Roman" w:cs="Times New Roman"/>
          <w:b/>
          <w:sz w:val="32"/>
          <w:szCs w:val="32"/>
        </w:rPr>
        <w:t>James B. Adams, Sr., Senior Citizens Center</w:t>
      </w:r>
    </w:p>
    <w:p w:rsidR="007970DF" w:rsidRPr="007970DF" w:rsidRDefault="007970DF" w:rsidP="0079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APPLICATION AND</w:t>
      </w:r>
      <w:r w:rsidRPr="007970DF">
        <w:rPr>
          <w:rFonts w:ascii="Times New Roman" w:hAnsi="Times New Roman" w:cs="Times New Roman"/>
          <w:b/>
          <w:sz w:val="28"/>
          <w:szCs w:val="28"/>
        </w:rPr>
        <w:t xml:space="preserve"> AGREEMENT</w:t>
      </w:r>
    </w:p>
    <w:p w:rsidR="007970DF" w:rsidRDefault="007970DF" w:rsidP="007970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0"/>
        <w:gridCol w:w="270"/>
        <w:gridCol w:w="180"/>
        <w:gridCol w:w="540"/>
        <w:gridCol w:w="90"/>
        <w:gridCol w:w="270"/>
        <w:gridCol w:w="180"/>
        <w:gridCol w:w="3045"/>
        <w:gridCol w:w="897"/>
        <w:gridCol w:w="96"/>
        <w:gridCol w:w="87"/>
        <w:gridCol w:w="105"/>
        <w:gridCol w:w="131"/>
        <w:gridCol w:w="139"/>
        <w:gridCol w:w="633"/>
        <w:gridCol w:w="537"/>
        <w:gridCol w:w="640"/>
        <w:gridCol w:w="322"/>
        <w:gridCol w:w="1648"/>
      </w:tblGrid>
      <w:tr w:rsidR="007970DF" w:rsidRPr="00C83605" w:rsidTr="007970DF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0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9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9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rPr>
          <w:trHeight w:val="32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</w:p>
        </w:tc>
        <w:tc>
          <w:tcPr>
            <w:tcW w:w="4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Zip Code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Phone Number(s)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(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(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70DF" w:rsidRPr="00C83605" w:rsidTr="007C1DA6"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87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b/>
                <w:sz w:val="28"/>
                <w:szCs w:val="28"/>
              </w:rPr>
              <w:t>EMERGENCY CONTACT INFORMATION</w:t>
            </w:r>
          </w:p>
        </w:tc>
      </w:tr>
      <w:tr w:rsidR="007970DF" w:rsidRPr="00C83605" w:rsidTr="007C1DA6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Phone Number(s)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(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(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70DF" w:rsidRPr="00C83605" w:rsidTr="007C1DA6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b/>
                <w:sz w:val="28"/>
                <w:szCs w:val="28"/>
              </w:rPr>
              <w:t>MEDICAL INFORMATION</w:t>
            </w: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Any medical information that may be helpful in the event of an emergency: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(i.e. medications, heart problem, diabetes, allergies, food sensitivities):</w:t>
            </w: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DF" w:rsidRPr="00C83605" w:rsidTr="007C1DA6"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b/>
                <w:sz w:val="28"/>
                <w:szCs w:val="28"/>
              </w:rPr>
              <w:t>RELEASE: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  As part of my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membership</w:t>
            </w: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, I recognize that programs involving physical activity have inherent risks of injury and/or damage and I assume any and all such risks, as well as the responsibility to be fully aware of the inherent risks associated with any program for which I register, before I begin participation.  BLEC and its employees and volunteers will not be liable for injury or damage that occurs </w:t>
            </w:r>
            <w:proofErr w:type="gramStart"/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as a result</w:t>
            </w:r>
            <w:proofErr w:type="gramEnd"/>
            <w:r w:rsidRPr="00C83605">
              <w:rPr>
                <w:rFonts w:ascii="Times New Roman" w:hAnsi="Times New Roman" w:cs="Times New Roman"/>
                <w:sz w:val="28"/>
                <w:szCs w:val="28"/>
              </w:rPr>
              <w:t xml:space="preserve"> of such risks and I waive and release the BLEC and its employees and volunteers from any such liability.  I also grant full permission to the BLEC to use my name, photograph, videotape or recording for any publicity promotion purposes without obligation or liability.</w:t>
            </w:r>
          </w:p>
        </w:tc>
      </w:tr>
      <w:tr w:rsidR="007970DF" w:rsidRPr="00C83605" w:rsidTr="007C1DA6"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0DF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05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DF" w:rsidRPr="00C83605" w:rsidRDefault="007970DF" w:rsidP="007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13F" w:rsidRDefault="0002313F" w:rsidP="0002313F"/>
    <w:p w:rsidR="0002313F" w:rsidRDefault="0002313F" w:rsidP="0002313F">
      <w:r>
        <w:t xml:space="preserve"> </w:t>
      </w:r>
    </w:p>
    <w:sectPr w:rsidR="0002313F" w:rsidSect="00C47BAA">
      <w:headerReference w:type="default" r:id="rId8"/>
      <w:footerReference w:type="default" r:id="rId9"/>
      <w:pgSz w:w="12240" w:h="15840"/>
      <w:pgMar w:top="81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60" w:rsidRDefault="00245B60" w:rsidP="00FB3284">
      <w:pPr>
        <w:spacing w:after="0" w:line="240" w:lineRule="auto"/>
      </w:pPr>
      <w:r>
        <w:separator/>
      </w:r>
    </w:p>
  </w:endnote>
  <w:endnote w:type="continuationSeparator" w:id="0">
    <w:p w:rsidR="00245B60" w:rsidRDefault="00245B60" w:rsidP="00F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84" w:rsidRPr="00C47BAA" w:rsidRDefault="00C47BAA" w:rsidP="00C47BAA">
    <w:pPr>
      <w:pStyle w:val="Footer"/>
      <w:jc w:val="right"/>
      <w:rPr>
        <w:sz w:val="14"/>
      </w:rPr>
    </w:pPr>
    <w:r w:rsidRPr="00C47BAA">
      <w:rPr>
        <w:sz w:val="14"/>
      </w:rPr>
      <w:t>Rev. 6/1/18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60" w:rsidRDefault="00245B60" w:rsidP="00FB3284">
      <w:pPr>
        <w:spacing w:after="0" w:line="240" w:lineRule="auto"/>
      </w:pPr>
      <w:r>
        <w:separator/>
      </w:r>
    </w:p>
  </w:footnote>
  <w:footnote w:type="continuationSeparator" w:id="0">
    <w:p w:rsidR="00245B60" w:rsidRDefault="00245B60" w:rsidP="00FB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DC" w:rsidRPr="009634F5" w:rsidRDefault="009634F5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077D97" wp14:editId="3669DEC0">
          <wp:simplePos x="0" y="0"/>
          <wp:positionH relativeFrom="column">
            <wp:posOffset>-381000</wp:posOffset>
          </wp:positionH>
          <wp:positionV relativeFrom="paragraph">
            <wp:posOffset>-171451</wp:posOffset>
          </wp:positionV>
          <wp:extent cx="3228975" cy="1228725"/>
          <wp:effectExtent l="19050" t="0" r="9525" b="0"/>
          <wp:wrapNone/>
          <wp:docPr id="1" name="Picture 2" descr="cid:image001.jpg@01CE7642.47E23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7642.47E23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ADC" w:rsidRPr="009634F5">
      <w:rPr>
        <w:rFonts w:ascii="Times New Roman" w:hAnsi="Times New Roman" w:cs="Times New Roman"/>
        <w:b/>
        <w:sz w:val="24"/>
        <w:szCs w:val="24"/>
      </w:rPr>
      <w:t xml:space="preserve">1218 </w:t>
    </w:r>
    <w:proofErr w:type="spellStart"/>
    <w:r w:rsidR="00476ADC" w:rsidRPr="009634F5">
      <w:rPr>
        <w:rFonts w:ascii="Times New Roman" w:hAnsi="Times New Roman" w:cs="Times New Roman"/>
        <w:b/>
        <w:sz w:val="24"/>
        <w:szCs w:val="24"/>
      </w:rPr>
      <w:t>Batchelor</w:t>
    </w:r>
    <w:proofErr w:type="spellEnd"/>
    <w:r w:rsidR="00476ADC" w:rsidRPr="009634F5">
      <w:rPr>
        <w:rFonts w:ascii="Times New Roman" w:hAnsi="Times New Roman" w:cs="Times New Roman"/>
        <w:b/>
        <w:sz w:val="24"/>
        <w:szCs w:val="24"/>
      </w:rPr>
      <w:t xml:space="preserve"> Street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West Columbia, S.C. 29169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(803) 744-7943</w:t>
    </w:r>
  </w:p>
  <w:p w:rsidR="00476ADC" w:rsidRDefault="00476ADC" w:rsidP="009634F5">
    <w:pPr>
      <w:pStyle w:val="Header"/>
      <w:jc w:val="right"/>
    </w:pPr>
  </w:p>
  <w:p w:rsidR="00476ADC" w:rsidRDefault="00476ADC" w:rsidP="009634F5">
    <w:pPr>
      <w:pStyle w:val="Header"/>
      <w:jc w:val="right"/>
    </w:pPr>
  </w:p>
  <w:p w:rsidR="00ED4FDD" w:rsidRDefault="00ED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F"/>
    <w:rsid w:val="00020CD7"/>
    <w:rsid w:val="0002313F"/>
    <w:rsid w:val="001476ED"/>
    <w:rsid w:val="0017098D"/>
    <w:rsid w:val="0020160D"/>
    <w:rsid w:val="0022031B"/>
    <w:rsid w:val="00245B60"/>
    <w:rsid w:val="002B550E"/>
    <w:rsid w:val="00310C66"/>
    <w:rsid w:val="003C72E7"/>
    <w:rsid w:val="00471D37"/>
    <w:rsid w:val="00476ADC"/>
    <w:rsid w:val="004D6BE1"/>
    <w:rsid w:val="005156BA"/>
    <w:rsid w:val="00537E93"/>
    <w:rsid w:val="00597866"/>
    <w:rsid w:val="005F0A91"/>
    <w:rsid w:val="006C6265"/>
    <w:rsid w:val="00786FF3"/>
    <w:rsid w:val="007970DF"/>
    <w:rsid w:val="009224FF"/>
    <w:rsid w:val="009634F5"/>
    <w:rsid w:val="00A04FDE"/>
    <w:rsid w:val="00A3294F"/>
    <w:rsid w:val="00C47BAA"/>
    <w:rsid w:val="00C83605"/>
    <w:rsid w:val="00CF0CF7"/>
    <w:rsid w:val="00D1509A"/>
    <w:rsid w:val="00D2320E"/>
    <w:rsid w:val="00E53DFE"/>
    <w:rsid w:val="00ED4FDD"/>
    <w:rsid w:val="00F6334A"/>
    <w:rsid w:val="00F81A1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7642.47E23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A7AE-B14D-42FF-96B5-2F1532E0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D64A296F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Jaquanda Wright</cp:lastModifiedBy>
  <cp:revision>2</cp:revision>
  <dcterms:created xsi:type="dcterms:W3CDTF">2018-06-05T22:05:00Z</dcterms:created>
  <dcterms:modified xsi:type="dcterms:W3CDTF">2018-06-05T22:05:00Z</dcterms:modified>
</cp:coreProperties>
</file>