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D" w:rsidRPr="0020160D" w:rsidRDefault="0020160D" w:rsidP="002016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60D">
        <w:rPr>
          <w:rFonts w:ascii="Times New Roman" w:hAnsi="Times New Roman" w:cs="Times New Roman"/>
          <w:b/>
          <w:sz w:val="36"/>
          <w:szCs w:val="36"/>
        </w:rPr>
        <w:t>Youth and Teen Programs</w:t>
      </w:r>
    </w:p>
    <w:p w:rsidR="0020160D" w:rsidRPr="0020160D" w:rsidRDefault="0020160D" w:rsidP="00201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60D">
        <w:rPr>
          <w:rFonts w:ascii="Times New Roman" w:hAnsi="Times New Roman" w:cs="Times New Roman"/>
          <w:b/>
          <w:sz w:val="28"/>
          <w:szCs w:val="28"/>
        </w:rPr>
        <w:t>VOLUNTEER APPLICATION AND AGREEMENT</w:t>
      </w:r>
    </w:p>
    <w:p w:rsidR="0020160D" w:rsidRDefault="0020160D" w:rsidP="0020160D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20160D" w:rsidRDefault="0020160D" w:rsidP="0020160D">
      <w:pPr>
        <w:spacing w:after="0"/>
        <w:rPr>
          <w:rFonts w:ascii="Times New Roman" w:hAnsi="Times New Roman" w:cs="Times New Roman"/>
          <w:b/>
          <w:u w:val="single"/>
        </w:rPr>
      </w:pPr>
      <w:r w:rsidRPr="00C323D7">
        <w:rPr>
          <w:rFonts w:ascii="Times New Roman" w:hAnsi="Times New Roman" w:cs="Times New Roman"/>
          <w:b/>
          <w:u w:val="single"/>
        </w:rPr>
        <w:t>A COPY OF A VALID GOVERNMENT ISSUED PHOTO IDENTIFICATION MUST BE ATTACHED TO COMPLETE THIS APPLICATION</w:t>
      </w:r>
    </w:p>
    <w:p w:rsidR="0020160D" w:rsidRPr="00C323D7" w:rsidRDefault="008E7E4E" w:rsidP="0020160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5269230</wp:posOffset>
                </wp:positionH>
                <wp:positionV relativeFrom="paragraph">
                  <wp:posOffset>85725</wp:posOffset>
                </wp:positionV>
                <wp:extent cx="1737995" cy="5035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E4E" w:rsidRPr="00827DC9" w:rsidRDefault="008E7E4E" w:rsidP="008E7E4E">
                            <w:pPr>
                              <w:rPr>
                                <w:sz w:val="32"/>
                              </w:rPr>
                            </w:pPr>
                            <w:r w:rsidRPr="00827DC9">
                              <w:rPr>
                                <w:sz w:val="32"/>
                              </w:rPr>
                              <w:t xml:space="preserve">     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9pt;margin-top:6.75pt;width:136.85pt;height:39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rr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" filled="f" stroked="f">
                <v:textbox style="mso-fit-shape-to-text:t">
                  <w:txbxContent>
                    <w:p w:rsidR="008E7E4E" w:rsidRPr="00827DC9" w:rsidRDefault="008E7E4E" w:rsidP="008E7E4E">
                      <w:pPr>
                        <w:rPr>
                          <w:sz w:val="32"/>
                        </w:rPr>
                      </w:pPr>
                      <w:r w:rsidRPr="00827DC9">
                        <w:rPr>
                          <w:sz w:val="32"/>
                        </w:rPr>
                        <w:t xml:space="preserve">           /        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"/>
        <w:gridCol w:w="180"/>
        <w:gridCol w:w="90"/>
        <w:gridCol w:w="270"/>
        <w:gridCol w:w="180"/>
        <w:gridCol w:w="450"/>
        <w:gridCol w:w="218"/>
        <w:gridCol w:w="69"/>
        <w:gridCol w:w="144"/>
        <w:gridCol w:w="919"/>
        <w:gridCol w:w="766"/>
        <w:gridCol w:w="494"/>
        <w:gridCol w:w="270"/>
        <w:gridCol w:w="360"/>
        <w:gridCol w:w="128"/>
        <w:gridCol w:w="171"/>
        <w:gridCol w:w="27"/>
        <w:gridCol w:w="124"/>
        <w:gridCol w:w="270"/>
        <w:gridCol w:w="137"/>
        <w:gridCol w:w="236"/>
        <w:gridCol w:w="236"/>
        <w:gridCol w:w="224"/>
        <w:gridCol w:w="517"/>
        <w:gridCol w:w="57"/>
        <w:gridCol w:w="287"/>
        <w:gridCol w:w="369"/>
        <w:gridCol w:w="192"/>
        <w:gridCol w:w="592"/>
        <w:gridCol w:w="78"/>
        <w:gridCol w:w="69"/>
        <w:gridCol w:w="217"/>
        <w:gridCol w:w="119"/>
        <w:gridCol w:w="1742"/>
        <w:gridCol w:w="58"/>
      </w:tblGrid>
      <w:tr w:rsidR="0020160D" w:rsidRPr="002B550E" w:rsidTr="007C1DA6"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55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Birthdate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972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rPr>
          <w:trHeight w:val="323"/>
        </w:trPr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99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20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Phone Number(s)</w:t>
            </w:r>
          </w:p>
        </w:tc>
        <w:tc>
          <w:tcPr>
            <w:tcW w:w="41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 xml:space="preserve">(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 xml:space="preserve">(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60D" w:rsidRPr="002B550E" w:rsidTr="007C1DA6">
        <w:tc>
          <w:tcPr>
            <w:tcW w:w="20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88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46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0160D" w:rsidRPr="00C323D7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D7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23D7">
              <w:rPr>
                <w:rFonts w:ascii="Times New Roman" w:hAnsi="Times New Roman" w:cs="Times New Roman"/>
                <w:sz w:val="24"/>
                <w:szCs w:val="24"/>
              </w:rPr>
              <w:t xml:space="preserve">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23D7">
              <w:rPr>
                <w:rFonts w:ascii="Times New Roman" w:hAnsi="Times New Roman" w:cs="Times New Roman"/>
                <w:sz w:val="24"/>
                <w:szCs w:val="24"/>
              </w:rPr>
              <w:t>raining, skills, hobbies:</w:t>
            </w:r>
          </w:p>
        </w:tc>
        <w:tc>
          <w:tcPr>
            <w:tcW w:w="62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60D" w:rsidRPr="002B550E" w:rsidTr="007C1DA6">
        <w:trPr>
          <w:trHeight w:val="296"/>
        </w:trPr>
        <w:tc>
          <w:tcPr>
            <w:tcW w:w="538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615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affiliations (Clubs, Service Organizations, etc.):</w:t>
            </w:r>
          </w:p>
        </w:tc>
        <w:tc>
          <w:tcPr>
            <w:tcW w:w="475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59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50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volunteer experiences including year(s):</w:t>
            </w:r>
          </w:p>
        </w:tc>
        <w:tc>
          <w:tcPr>
            <w:tcW w:w="58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59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442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Certifications (CPR, Medical, etc.):</w:t>
            </w:r>
          </w:p>
        </w:tc>
        <w:tc>
          <w:tcPr>
            <w:tcW w:w="64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59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4E" w:rsidRPr="002B550E" w:rsidTr="003E2532">
        <w:tc>
          <w:tcPr>
            <w:tcW w:w="393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7E4E" w:rsidRPr="002B550E" w:rsidRDefault="008E7E4E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have a valid 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Driver’s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License?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7E4E" w:rsidRPr="002B550E" w:rsidRDefault="008E7E4E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  <w:tc>
          <w:tcPr>
            <w:tcW w:w="5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E7E4E" w:rsidRPr="002B550E" w:rsidRDefault="008E7E4E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4E" w:rsidRPr="002B550E" w:rsidTr="007C29B2">
        <w:trPr>
          <w:gridAfter w:val="1"/>
          <w:wAfter w:w="58" w:type="dxa"/>
        </w:trPr>
        <w:tc>
          <w:tcPr>
            <w:tcW w:w="21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7E4E" w:rsidRPr="002B550E" w:rsidRDefault="008E7E4E" w:rsidP="007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Driver’s 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cense #</w:t>
            </w:r>
          </w:p>
        </w:tc>
        <w:tc>
          <w:tcPr>
            <w:tcW w:w="29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E4E" w:rsidRPr="002B550E" w:rsidRDefault="008E7E4E" w:rsidP="007C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7E4E" w:rsidRPr="002B550E" w:rsidRDefault="008E7E4E" w:rsidP="007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E4E" w:rsidRPr="002B550E" w:rsidRDefault="008E7E4E" w:rsidP="007C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E4E" w:rsidRPr="002B550E" w:rsidRDefault="008E7E4E" w:rsidP="007C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E4E" w:rsidRPr="002B550E" w:rsidRDefault="008E7E4E" w:rsidP="007C2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ever been convicted of or plead no contest or guilty to any crime(s) involving or against a minor?         </w:t>
            </w:r>
          </w:p>
        </w:tc>
      </w:tr>
      <w:tr w:rsidR="0020160D" w:rsidRPr="002B550E" w:rsidTr="007C1DA6">
        <w:trPr>
          <w:gridBefore w:val="1"/>
          <w:wBefore w:w="558" w:type="dxa"/>
        </w:trPr>
        <w:tc>
          <w:tcPr>
            <w:tcW w:w="16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  <w:tc>
          <w:tcPr>
            <w:tcW w:w="2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describe each in full: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rPr>
          <w:gridBefore w:val="1"/>
          <w:wBefore w:w="558" w:type="dxa"/>
        </w:trPr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8370B8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8370B8" w:rsidRDefault="0020160D" w:rsidP="007C1DA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ever been convicted of or plead no contest or guilty to any crime(s)?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</w:tr>
      <w:tr w:rsidR="0020160D" w:rsidRPr="002B550E" w:rsidTr="007C1DA6">
        <w:trPr>
          <w:gridBefore w:val="1"/>
          <w:wBefore w:w="558" w:type="dxa"/>
        </w:trPr>
        <w:tc>
          <w:tcPr>
            <w:tcW w:w="103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describe each in full (Answering yes does not automatically disqualify you as a volunteer):</w:t>
            </w:r>
          </w:p>
        </w:tc>
      </w:tr>
      <w:tr w:rsidR="0020160D" w:rsidRPr="002B550E" w:rsidTr="007C1DA6">
        <w:trPr>
          <w:gridBefore w:val="2"/>
          <w:wBefore w:w="648" w:type="dxa"/>
        </w:trPr>
        <w:tc>
          <w:tcPr>
            <w:tcW w:w="102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8370B8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8370B8" w:rsidRDefault="0020160D" w:rsidP="007C1DA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you have any criminal charges pending against you regarding any crime(s)?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</w:tr>
      <w:tr w:rsidR="0020160D" w:rsidRPr="002B550E" w:rsidTr="007C1DA6">
        <w:trPr>
          <w:gridBefore w:val="1"/>
          <w:wBefore w:w="558" w:type="dxa"/>
        </w:trPr>
        <w:tc>
          <w:tcPr>
            <w:tcW w:w="103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describe each in full (Answering yes does not automatically disqualify you as a volunteer):</w:t>
            </w:r>
          </w:p>
        </w:tc>
      </w:tr>
      <w:tr w:rsidR="0020160D" w:rsidRPr="002B550E" w:rsidTr="007C1DA6">
        <w:trPr>
          <w:gridBefore w:val="2"/>
          <w:wBefore w:w="648" w:type="dxa"/>
        </w:trPr>
        <w:tc>
          <w:tcPr>
            <w:tcW w:w="102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8370B8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8370B8" w:rsidRDefault="0020160D" w:rsidP="007C1DA6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you ever been refused participation in any other youth programs?   Yes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2A"/>
            </w:r>
          </w:p>
        </w:tc>
      </w:tr>
      <w:tr w:rsidR="0020160D" w:rsidRPr="002B550E" w:rsidTr="007C1DA6">
        <w:trPr>
          <w:gridBefore w:val="1"/>
          <w:wBefore w:w="558" w:type="dxa"/>
        </w:trPr>
        <w:tc>
          <w:tcPr>
            <w:tcW w:w="26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yes, please explain:</w:t>
            </w:r>
          </w:p>
        </w:tc>
        <w:tc>
          <w:tcPr>
            <w:tcW w:w="774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rPr>
          <w:gridBefore w:val="2"/>
          <w:wBefore w:w="648" w:type="dxa"/>
        </w:trPr>
        <w:tc>
          <w:tcPr>
            <w:tcW w:w="1026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4E" w:rsidRDefault="008E7E4E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352B4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4E">
              <w:rPr>
                <w:rFonts w:ascii="Times New Roman" w:hAnsi="Times New Roman" w:cs="Times New Roman"/>
                <w:sz w:val="24"/>
                <w:szCs w:val="24"/>
              </w:rPr>
              <w:t>In which of the following would you like to participate? (Check one or more)</w:t>
            </w: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20160D" w:rsidRDefault="0020160D" w:rsidP="008E7E4E">
            <w:pPr>
              <w:rPr>
                <w:rFonts w:ascii="Times New Roman" w:hAnsi="Times New Roman" w:cs="Times New Roman"/>
              </w:rPr>
            </w:pPr>
            <w:r w:rsidRPr="0020160D">
              <w:rPr>
                <w:rFonts w:ascii="Times New Roman" w:hAnsi="Times New Roman" w:cs="Times New Roman"/>
              </w:rPr>
              <w:t>Basketball</w:t>
            </w:r>
            <w:r w:rsidRPr="0020160D">
              <w:rPr>
                <w:rFonts w:ascii="Times New Roman" w:hAnsi="Times New Roman" w:cs="Times New Roman"/>
                <w:b/>
              </w:rPr>
              <w:t xml:space="preserve"> </w:t>
            </w:r>
            <w:r w:rsidRPr="0020160D">
              <w:rPr>
                <w:rFonts w:ascii="Times New Roman" w:hAnsi="Times New Roman" w:cs="Times New Roman"/>
              </w:rPr>
              <w:sym w:font="Wingdings 2" w:char="F02A"/>
            </w:r>
            <w:r w:rsidRPr="0020160D">
              <w:rPr>
                <w:rFonts w:ascii="Times New Roman" w:hAnsi="Times New Roman" w:cs="Times New Roman"/>
              </w:rPr>
              <w:t xml:space="preserve">  Football </w:t>
            </w:r>
            <w:r w:rsidRPr="0020160D">
              <w:rPr>
                <w:rFonts w:ascii="Times New Roman" w:hAnsi="Times New Roman" w:cs="Times New Roman"/>
              </w:rPr>
              <w:sym w:font="Wingdings 2" w:char="F02A"/>
            </w:r>
            <w:r w:rsidRPr="0020160D">
              <w:rPr>
                <w:rFonts w:ascii="Times New Roman" w:hAnsi="Times New Roman" w:cs="Times New Roman"/>
              </w:rPr>
              <w:t xml:space="preserve">  Wrestling </w:t>
            </w:r>
            <w:r w:rsidRPr="0020160D">
              <w:rPr>
                <w:rFonts w:ascii="Times New Roman" w:hAnsi="Times New Roman" w:cs="Times New Roman"/>
              </w:rPr>
              <w:sym w:font="Wingdings 2" w:char="F02A"/>
            </w:r>
            <w:r w:rsidRPr="002016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Baseball</w:t>
            </w:r>
            <w:r w:rsidRPr="0020160D">
              <w:rPr>
                <w:rFonts w:ascii="Times New Roman" w:hAnsi="Times New Roman" w:cs="Times New Roman"/>
              </w:rPr>
              <w:t xml:space="preserve"> </w:t>
            </w:r>
            <w:r w:rsidRPr="0020160D">
              <w:rPr>
                <w:rFonts w:ascii="Times New Roman" w:hAnsi="Times New Roman" w:cs="Times New Roman"/>
              </w:rPr>
              <w:sym w:font="Wingdings 2" w:char="F02A"/>
            </w:r>
            <w:r w:rsidR="00A3294F">
              <w:rPr>
                <w:rFonts w:ascii="Times New Roman" w:hAnsi="Times New Roman" w:cs="Times New Roman"/>
              </w:rPr>
              <w:t xml:space="preserve"> </w:t>
            </w:r>
            <w:r w:rsidR="008E7E4E">
              <w:rPr>
                <w:rFonts w:ascii="Times New Roman" w:hAnsi="Times New Roman" w:cs="Times New Roman"/>
              </w:rPr>
              <w:t xml:space="preserve"> </w:t>
            </w:r>
            <w:r w:rsidRPr="0020160D">
              <w:rPr>
                <w:rFonts w:ascii="Times New Roman" w:hAnsi="Times New Roman" w:cs="Times New Roman"/>
              </w:rPr>
              <w:t xml:space="preserve">Tutoring </w:t>
            </w:r>
            <w:r w:rsidRPr="0020160D">
              <w:rPr>
                <w:rFonts w:ascii="Times New Roman" w:hAnsi="Times New Roman" w:cs="Times New Roman"/>
              </w:rPr>
              <w:sym w:font="Wingdings 2" w:char="F02A"/>
            </w:r>
            <w:r w:rsidR="00A3294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Mentoring</w:t>
            </w:r>
            <w:r w:rsidR="008E7E4E">
              <w:rPr>
                <w:rFonts w:ascii="Times New Roman" w:hAnsi="Times New Roman" w:cs="Times New Roman"/>
              </w:rPr>
              <w:t xml:space="preserve"> </w:t>
            </w:r>
            <w:r w:rsidRPr="0020160D">
              <w:rPr>
                <w:rFonts w:ascii="Times New Roman" w:hAnsi="Times New Roman" w:cs="Times New Roman"/>
              </w:rPr>
              <w:sym w:font="Wingdings 2" w:char="F02A"/>
            </w:r>
            <w:r w:rsidRPr="0020160D">
              <w:rPr>
                <w:rFonts w:ascii="Times New Roman" w:hAnsi="Times New Roman" w:cs="Times New Roman"/>
              </w:rPr>
              <w:t xml:space="preserve">  </w:t>
            </w:r>
            <w:r w:rsidR="00A3294F">
              <w:rPr>
                <w:rFonts w:ascii="Times New Roman" w:hAnsi="Times New Roman" w:cs="Times New Roman"/>
              </w:rPr>
              <w:t>Man Up Program</w:t>
            </w:r>
            <w:r w:rsidRPr="0020160D">
              <w:rPr>
                <w:rFonts w:ascii="Times New Roman" w:hAnsi="Times New Roman" w:cs="Times New Roman"/>
              </w:rPr>
              <w:t xml:space="preserve"> </w:t>
            </w:r>
            <w:r w:rsidRPr="0020160D">
              <w:rPr>
                <w:rFonts w:ascii="Times New Roman" w:hAnsi="Times New Roman" w:cs="Times New Roman"/>
              </w:rPr>
              <w:sym w:font="Wingdings 2" w:char="F02A"/>
            </w:r>
            <w:r w:rsidRPr="0020160D">
              <w:rPr>
                <w:rFonts w:ascii="Times New Roman" w:hAnsi="Times New Roman" w:cs="Times New Roman"/>
              </w:rPr>
              <w:t xml:space="preserve">  </w:t>
            </w:r>
            <w:r w:rsidR="00A3294F">
              <w:rPr>
                <w:rFonts w:ascii="Times New Roman" w:hAnsi="Times New Roman" w:cs="Times New Roman"/>
              </w:rPr>
              <w:t>Other</w:t>
            </w:r>
            <w:r w:rsidR="008E7E4E">
              <w:rPr>
                <w:rFonts w:ascii="Times New Roman" w:hAnsi="Times New Roman" w:cs="Times New Roman"/>
              </w:rPr>
              <w:t xml:space="preserve"> </w:t>
            </w:r>
            <w:r w:rsidR="00A3294F" w:rsidRPr="0020160D">
              <w:rPr>
                <w:rFonts w:ascii="Times New Roman" w:hAnsi="Times New Roman" w:cs="Times New Roman"/>
              </w:rPr>
              <w:sym w:font="Wingdings 2" w:char="F02A"/>
            </w:r>
            <w:r w:rsidR="00A3294F">
              <w:rPr>
                <w:rFonts w:ascii="Times New Roman" w:hAnsi="Times New Roman" w:cs="Times New Roman"/>
              </w:rPr>
              <w:t>______</w:t>
            </w:r>
            <w:bookmarkStart w:id="0" w:name="_GoBack"/>
            <w:bookmarkEnd w:id="0"/>
            <w:r w:rsidR="00A3294F">
              <w:rPr>
                <w:rFonts w:ascii="Times New Roman" w:hAnsi="Times New Roman" w:cs="Times New Roman"/>
              </w:rPr>
              <w:t>_____</w:t>
            </w: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821">
              <w:rPr>
                <w:rFonts w:ascii="Times New Roman" w:hAnsi="Times New Roman" w:cs="Times New Roman"/>
                <w:sz w:val="24"/>
                <w:szCs w:val="24"/>
              </w:rPr>
              <w:t>Please indicate you</w:t>
            </w:r>
            <w:r w:rsidR="00A329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A0821">
              <w:rPr>
                <w:rFonts w:ascii="Times New Roman" w:hAnsi="Times New Roman" w:cs="Times New Roman"/>
                <w:sz w:val="24"/>
                <w:szCs w:val="24"/>
              </w:rPr>
              <w:t xml:space="preserve"> availability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68"/>
              <w:gridCol w:w="737"/>
              <w:gridCol w:w="1693"/>
              <w:gridCol w:w="483"/>
              <w:gridCol w:w="1587"/>
              <w:gridCol w:w="1363"/>
            </w:tblGrid>
            <w:tr w:rsidR="0020160D" w:rsidTr="007C1DA6"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160D" w:rsidTr="007C1DA6"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160D" w:rsidTr="007C1DA6"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160D" w:rsidTr="007C1DA6"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0160D" w:rsidTr="007C1DA6"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60D" w:rsidRDefault="0020160D" w:rsidP="007C1D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352B4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B4E">
              <w:rPr>
                <w:rFonts w:ascii="Times New Roman" w:hAnsi="Times New Roman" w:cs="Times New Roman"/>
                <w:sz w:val="24"/>
                <w:szCs w:val="24"/>
              </w:rPr>
              <w:t>Please list three references, at least one of which has knowledge of your participation as a volunteer in a youth program:</w:t>
            </w:r>
          </w:p>
        </w:tc>
      </w:tr>
      <w:tr w:rsidR="0020160D" w:rsidRPr="002B550E" w:rsidTr="007C1DA6">
        <w:tc>
          <w:tcPr>
            <w:tcW w:w="53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160D" w:rsidRPr="00352B4E" w:rsidRDefault="0020160D" w:rsidP="007C1D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Name</w:t>
            </w:r>
          </w:p>
        </w:tc>
        <w:tc>
          <w:tcPr>
            <w:tcW w:w="555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0160D" w:rsidRPr="00352B4E" w:rsidRDefault="0020160D" w:rsidP="007C1D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2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Phone Number</w:t>
            </w:r>
          </w:p>
        </w:tc>
      </w:tr>
      <w:tr w:rsidR="0020160D" w:rsidRPr="002B550E" w:rsidTr="007C1DA6">
        <w:tc>
          <w:tcPr>
            <w:tcW w:w="535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53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53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 INFORMATION</w:t>
            </w:r>
          </w:p>
        </w:tc>
      </w:tr>
      <w:tr w:rsidR="0020160D" w:rsidRPr="002B550E" w:rsidTr="007C1DA6"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2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20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Phone Number(s)</w:t>
            </w:r>
          </w:p>
        </w:tc>
        <w:tc>
          <w:tcPr>
            <w:tcW w:w="411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 xml:space="preserve">(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 xml:space="preserve">(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160D" w:rsidRPr="002B550E" w:rsidTr="007C1DA6">
        <w:tc>
          <w:tcPr>
            <w:tcW w:w="18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909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b/>
                <w:sz w:val="24"/>
                <w:szCs w:val="24"/>
              </w:rPr>
              <w:t>MEDICAL INFORMATION</w:t>
            </w:r>
          </w:p>
          <w:p w:rsidR="0020160D" w:rsidRPr="002B550E" w:rsidRDefault="0020160D" w:rsidP="007C1D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Any medical information that may be helpful in the event of an emergency:  (i.e. medications, heart problem, diabetes, allergies, food sensitivities):</w:t>
            </w: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090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b/>
                <w:sz w:val="24"/>
                <w:szCs w:val="24"/>
              </w:rPr>
              <w:t>RELEASE: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 xml:space="preserve"> 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volunteer, I 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 xml:space="preserve">recognize that programs involving physical activity have inherent risks of injury and/or damage and I assume any and all such risks, as well as the responsibility to be fully aware of the inherent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possible.  </w:t>
            </w: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BLEC and its employees and volunteers will not be liable for injury or damage that occurs as a result of such risks and I waive and release the BLEC and its employees and volunteers from any such liability.  I also grant full permission to the BLEC to use my name, photograph, videotape or recording for any publicity promotion purposes without obligation or liability.</w:t>
            </w:r>
          </w:p>
          <w:p w:rsidR="0020160D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60D" w:rsidRPr="002B550E" w:rsidTr="007C1DA6"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66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0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60D" w:rsidRPr="002B550E" w:rsidRDefault="0020160D" w:rsidP="007C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60D" w:rsidRDefault="0020160D" w:rsidP="0020160D"/>
    <w:p w:rsidR="009224FF" w:rsidRPr="0020160D" w:rsidRDefault="009224FF" w:rsidP="0020160D"/>
    <w:sectPr w:rsidR="009224FF" w:rsidRPr="0020160D" w:rsidSect="008E7E4E">
      <w:headerReference w:type="default" r:id="rId7"/>
      <w:footerReference w:type="default" r:id="rId8"/>
      <w:pgSz w:w="12240" w:h="15840"/>
      <w:pgMar w:top="810" w:right="72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DB" w:rsidRDefault="001542DB" w:rsidP="00FB3284">
      <w:pPr>
        <w:spacing w:after="0" w:line="240" w:lineRule="auto"/>
      </w:pPr>
      <w:r>
        <w:separator/>
      </w:r>
    </w:p>
  </w:endnote>
  <w:endnote w:type="continuationSeparator" w:id="0">
    <w:p w:rsidR="001542DB" w:rsidRDefault="001542DB" w:rsidP="00FB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84" w:rsidRDefault="00ED4FDD" w:rsidP="008E7E4E">
    <w:pPr>
      <w:pStyle w:val="Footer"/>
      <w:jc w:val="right"/>
    </w:pPr>
    <w:r>
      <w:t xml:space="preserve">                            </w:t>
    </w:r>
    <w:r>
      <w:tab/>
    </w:r>
    <w:r>
      <w:tab/>
    </w:r>
    <w:r w:rsidR="008E7E4E" w:rsidRPr="008E7E4E">
      <w:rPr>
        <w:sz w:val="14"/>
      </w:rPr>
      <w:t>Rev. 6/1/18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DB" w:rsidRDefault="001542DB" w:rsidP="00FB3284">
      <w:pPr>
        <w:spacing w:after="0" w:line="240" w:lineRule="auto"/>
      </w:pPr>
      <w:r>
        <w:separator/>
      </w:r>
    </w:p>
  </w:footnote>
  <w:footnote w:type="continuationSeparator" w:id="0">
    <w:p w:rsidR="001542DB" w:rsidRDefault="001542DB" w:rsidP="00FB3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DC" w:rsidRPr="009634F5" w:rsidRDefault="009634F5" w:rsidP="009634F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9634F5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C4CEEEA" wp14:editId="2E767920">
          <wp:simplePos x="0" y="0"/>
          <wp:positionH relativeFrom="column">
            <wp:posOffset>-381000</wp:posOffset>
          </wp:positionH>
          <wp:positionV relativeFrom="paragraph">
            <wp:posOffset>-171451</wp:posOffset>
          </wp:positionV>
          <wp:extent cx="3228975" cy="1228725"/>
          <wp:effectExtent l="19050" t="0" r="9525" b="0"/>
          <wp:wrapNone/>
          <wp:docPr id="1" name="Picture 2" descr="cid:image001.jpg@01CE7642.47E23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7642.47E238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6ADC" w:rsidRPr="009634F5">
      <w:rPr>
        <w:rFonts w:ascii="Times New Roman" w:hAnsi="Times New Roman" w:cs="Times New Roman"/>
        <w:b/>
        <w:sz w:val="24"/>
        <w:szCs w:val="24"/>
      </w:rPr>
      <w:t>1218 Batchelor Street</w:t>
    </w:r>
  </w:p>
  <w:p w:rsidR="00476ADC" w:rsidRPr="009634F5" w:rsidRDefault="00476ADC" w:rsidP="009634F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9634F5">
      <w:rPr>
        <w:rFonts w:ascii="Times New Roman" w:hAnsi="Times New Roman" w:cs="Times New Roman"/>
        <w:b/>
        <w:sz w:val="24"/>
        <w:szCs w:val="24"/>
      </w:rPr>
      <w:t>West Columbia, S.C. 29169</w:t>
    </w:r>
  </w:p>
  <w:p w:rsidR="00476ADC" w:rsidRPr="009634F5" w:rsidRDefault="00476ADC" w:rsidP="009634F5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9634F5">
      <w:rPr>
        <w:rFonts w:ascii="Times New Roman" w:hAnsi="Times New Roman" w:cs="Times New Roman"/>
        <w:b/>
        <w:sz w:val="24"/>
        <w:szCs w:val="24"/>
      </w:rPr>
      <w:t>(803) 744-7943</w:t>
    </w:r>
  </w:p>
  <w:p w:rsidR="00476ADC" w:rsidRDefault="00476ADC" w:rsidP="009634F5">
    <w:pPr>
      <w:pStyle w:val="Header"/>
      <w:jc w:val="right"/>
    </w:pPr>
  </w:p>
  <w:p w:rsidR="00476ADC" w:rsidRDefault="00476ADC" w:rsidP="009634F5">
    <w:pPr>
      <w:pStyle w:val="Header"/>
      <w:jc w:val="right"/>
    </w:pPr>
  </w:p>
  <w:p w:rsidR="00ED4FDD" w:rsidRDefault="00ED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FF"/>
    <w:rsid w:val="00020CD7"/>
    <w:rsid w:val="001476ED"/>
    <w:rsid w:val="001542DB"/>
    <w:rsid w:val="0017098D"/>
    <w:rsid w:val="0020160D"/>
    <w:rsid w:val="0022031B"/>
    <w:rsid w:val="002B550E"/>
    <w:rsid w:val="00310C66"/>
    <w:rsid w:val="003C72E7"/>
    <w:rsid w:val="00471D37"/>
    <w:rsid w:val="00476ADC"/>
    <w:rsid w:val="004D6BE1"/>
    <w:rsid w:val="005156BA"/>
    <w:rsid w:val="00537E93"/>
    <w:rsid w:val="00597866"/>
    <w:rsid w:val="005F0A91"/>
    <w:rsid w:val="006C6265"/>
    <w:rsid w:val="008E7E4E"/>
    <w:rsid w:val="009224FF"/>
    <w:rsid w:val="009634F5"/>
    <w:rsid w:val="00A04FDE"/>
    <w:rsid w:val="00A3294F"/>
    <w:rsid w:val="00C83605"/>
    <w:rsid w:val="00CF0CF7"/>
    <w:rsid w:val="00D1509A"/>
    <w:rsid w:val="00D2320E"/>
    <w:rsid w:val="00E53DFE"/>
    <w:rsid w:val="00ED4FDD"/>
    <w:rsid w:val="00F6334A"/>
    <w:rsid w:val="00F81A1D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84"/>
  </w:style>
  <w:style w:type="paragraph" w:styleId="Footer">
    <w:name w:val="footer"/>
    <w:basedOn w:val="Normal"/>
    <w:link w:val="Foot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284"/>
  </w:style>
  <w:style w:type="paragraph" w:styleId="Footer">
    <w:name w:val="footer"/>
    <w:basedOn w:val="Normal"/>
    <w:link w:val="FooterChar"/>
    <w:uiPriority w:val="99"/>
    <w:unhideWhenUsed/>
    <w:rsid w:val="00FB3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7642.47E238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D64A296F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Jaquanda Wright</cp:lastModifiedBy>
  <cp:revision>2</cp:revision>
  <cp:lastPrinted>2018-06-05T22:04:00Z</cp:lastPrinted>
  <dcterms:created xsi:type="dcterms:W3CDTF">2018-06-05T22:05:00Z</dcterms:created>
  <dcterms:modified xsi:type="dcterms:W3CDTF">2018-06-05T22:05:00Z</dcterms:modified>
</cp:coreProperties>
</file>